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geboren am 10.01.1990 in Hamburg, wurde am 20.10.2021 als Marketing Manager eingestellt und war bis zum 06.06.2023 bei uns am Standort Hamburg im Vertrieb beschäftigt.</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Herr Mustermann verantwortete als Marketing Manager in unserem Unternehmen die folgenden Tätigkeiten: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Marketingmaterialien wie Broschüren oder Präsentationen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Schulung und Weiterbildung von Mitarbeitern im Bereich Marketing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Entwicklung und Umsetzung von Maßnahmen zur Kundenbindung und -pflege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Berichten und Präsentationen für das Management</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Planung und Durchführung von Marketingkampagnen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Planung von Marketingbudgets und Controlling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Entwicklung von Konzepten für bezahlte Social-Media-Kampagnen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Monitoring und Auswertung von Kampagnenergebnissen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Er überzeugte uns stets durch sein auch in Nebenbereichen ausgezeichnetes Fachwissen, das er zudem immer sicher und gekonnt in der Praxis einsetzte. Er nutzte die ihm gebotenen Möglichkeiten der beruflichen Weiterbildung stets mit gutem Erfolg. Auch in schwierigen Situationen zeichnete Herr Mustermann sich durch eine sehr schnelle Auffassungsgabe aus und fand daher stets optimale Lösungen. Trotz stärkster Beanspruchung hat er die zeitlichen Vorgaben stets eingehalten. Herr Mustermann zeigte sich pflichtbewusst und gewissenhaft und war stets bereit und in der Lage, in großem Umfang Verantwortung zu übernehmen. Seine Arbeitsergebnisse waren, auch in schwierigen Fällen, stets von höchster Qualität. Besonders hervorheben möchten wir seine beachtlichen Verdienste bei der Umsetzung des Projekts Social Media Marketing Kampagne. Zudem war er ein sehr ehrgeiziger und engagierter Mitarbeiter, der stets einen überdurchschnittlichen Einsatz für unser Unternehmen zeigte. Herr Mustermann erbrachte permanent Höchstleistungen. Wir waren daher mit seinen Leistungen in hohem Maße zufrieden. </w:t>
      </w:r>
      <w:r>
        <w:br/>
      </w:r>
      <w:r>
        <w:rPr>
          <w:rFonts w:asciiTheme="minorHAnsi" w:hAnsiTheme="minorHAnsi" w:cstheme="minorHAnsi"/>
        </w:rPr>
        <w:t/>
      </w:r>
      <w:r>
        <w:br/>
      </w:r>
      <w:r>
        <w:rPr>
          <w:rFonts w:asciiTheme="minorHAnsi" w:hAnsiTheme="minorHAnsi" w:cstheme="minorHAnsi"/>
        </w:rPr>
        <w:t xml:space="preserve">Herr Mustermann weist langjährige Markt- und Branchenkenntnisse auf, aufgrund derer er auch geringfügige Veränderungen der Marktlage sofort erkannte und erfolgsoptimierend in die Arbeitsabläufe einfließen ließ. Jederzeit überzeugte er durch sein ausgeprägtes strategisches und unternehmerisches Denken und Handeln, das er stets zum Wohle des Unternehmens einsetzte. Dank seiner ausgezeichneten kaufmännischen Fähigkeiten ist Herr Mustermann ein kompetenter Problemlöser, dessen Verhandlungsführung stets von fairer geschäftlicher Kooperation getragen war. Herr Mustermann war aufgrund seiner Führungseigenschaften als Vorgesetzter stets anerkannt und beliebt. Er verhielt sich den Mitarbeitern gegenüber stets offen und kollegial, verstand es aber dennoch, sich in schwierigen Situationen durchzusetzen und seine Mitarbeiter zu optimalem Arbeitseinsatz zu führen. Seine Mitarbeiter wählte er aufgrund seiner Berufs- und Lebenserfahrung stets ausgewogen und treffsicher aus. Herr Mustermann trat seinen Mitarbeitern jederzeit respektvoll gegenüber und leitete sie auf sachliche und fachliche Art und Weise durch konstruktive Stellungnahmen und klar strukturierte Lösungsstrategien zu durchweg guten Arbeitsergebnissen an. Darüber hinaus verfügt Herr Mustermann über ein ausgezeichnetes strategisches Denkvermögen.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Sein persönliches Verhalten genügte höchsten Ansprüchen. Er war wegen seiner teamorientierten Haltung allseits anerkannt und sehr geschätzt. Sein persönliches Verhalten war vorbildlich. Bei unseren Kunden und Geschäftspartnern war er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Herr Mustermann verlässt unser Unternehmen auf eigenen Wunsch. Wir können Herrn Mustermann sowohl fachlich als auch persönlich bestens empfehlen. Wir bedauern sein Ausscheiden sehr und bedanken uns für seine stets vorbildlichen Leistungen. Für die berufliche und private Zukunft wünschen wir Herrn Mustermann alles Gute und weiterhin viel Erfolg. Wir würden uns sehr freuen, wenn er sich nach Abschluss seines Studiums bei uns für den Berufseinstieg bewerben würde.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06.06.2023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Philip Drengenberg</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Anna Weimer</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